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1A" w:rsidRDefault="00C85319" w:rsidP="000B511A">
      <w:pPr>
        <w:spacing w:line="360" w:lineRule="auto"/>
        <w:ind w:firstLineChars="200" w:firstLine="720"/>
        <w:jc w:val="center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技术</w:t>
      </w:r>
      <w:r>
        <w:rPr>
          <w:rFonts w:ascii="黑体" w:eastAsia="黑体" w:hAnsi="黑体" w:cs="黑体"/>
          <w:sz w:val="36"/>
          <w:szCs w:val="36"/>
        </w:rPr>
        <w:t>合同认定</w:t>
      </w:r>
      <w:r w:rsidR="000B511A">
        <w:rPr>
          <w:rFonts w:ascii="黑体" w:eastAsia="黑体" w:hAnsi="黑体" w:cs="黑体" w:hint="eastAsia"/>
          <w:sz w:val="36"/>
          <w:szCs w:val="36"/>
        </w:rPr>
        <w:t>登记及免税办理流程</w:t>
      </w:r>
    </w:p>
    <w:p w:rsidR="000B511A" w:rsidRPr="00203BFD" w:rsidRDefault="00C82793">
      <w:pPr>
        <w:spacing w:line="360" w:lineRule="auto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 w:rsidRPr="00203BFD">
        <w:rPr>
          <w:rFonts w:ascii="宋体" w:eastAsia="宋体" w:hAnsi="宋体" w:hint="eastAsia"/>
          <w:b/>
          <w:color w:val="FF0000"/>
          <w:sz w:val="28"/>
          <w:szCs w:val="28"/>
        </w:rPr>
        <w:t>※注意：</w:t>
      </w:r>
    </w:p>
    <w:p w:rsidR="002375D6" w:rsidRPr="002375D6" w:rsidRDefault="002375D6" w:rsidP="00A6229C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合同上传时因</w:t>
      </w:r>
      <w:r w:rsidRPr="002375D6">
        <w:rPr>
          <w:rFonts w:ascii="宋体" w:eastAsia="宋体" w:hAnsi="宋体" w:hint="eastAsia"/>
          <w:sz w:val="24"/>
          <w:szCs w:val="28"/>
        </w:rPr>
        <w:t>系统只能上传一个文件，合同及相关附件请扫描成一个PDF</w:t>
      </w:r>
      <w:r w:rsidRPr="002375D6">
        <w:rPr>
          <w:rFonts w:ascii="宋体" w:eastAsia="宋体" w:hAnsi="宋体" w:hint="eastAsia"/>
          <w:sz w:val="24"/>
          <w:szCs w:val="28"/>
        </w:rPr>
        <w:t>，</w:t>
      </w:r>
      <w:r>
        <w:rPr>
          <w:rFonts w:ascii="宋体" w:eastAsia="宋体" w:hAnsi="宋体" w:hint="eastAsia"/>
          <w:sz w:val="24"/>
          <w:szCs w:val="28"/>
        </w:rPr>
        <w:t>注意</w:t>
      </w:r>
      <w:r w:rsidRPr="002375D6">
        <w:rPr>
          <w:rFonts w:ascii="宋体" w:eastAsia="宋体" w:hAnsi="宋体" w:hint="eastAsia"/>
          <w:sz w:val="24"/>
          <w:szCs w:val="28"/>
        </w:rPr>
        <w:t>合同不要缺页少页</w:t>
      </w:r>
      <w:r>
        <w:rPr>
          <w:rFonts w:ascii="宋体" w:eastAsia="宋体" w:hAnsi="宋体" w:hint="eastAsia"/>
          <w:sz w:val="24"/>
          <w:szCs w:val="28"/>
        </w:rPr>
        <w:t>！！</w:t>
      </w:r>
    </w:p>
    <w:p w:rsidR="00C45920" w:rsidRDefault="004C1810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 w:rsidRPr="00122429">
        <w:rPr>
          <w:rFonts w:ascii="宋体" w:eastAsia="宋体" w:hAnsi="宋体" w:hint="eastAsia"/>
          <w:sz w:val="24"/>
          <w:szCs w:val="28"/>
        </w:rPr>
        <w:t>增值税专用发票</w:t>
      </w:r>
      <w:r w:rsidRPr="00F37E16">
        <w:rPr>
          <w:rFonts w:ascii="宋体" w:eastAsia="宋体" w:hAnsi="宋体" w:hint="eastAsia"/>
          <w:sz w:val="24"/>
          <w:szCs w:val="28"/>
        </w:rPr>
        <w:t>不能享受</w:t>
      </w:r>
      <w:r w:rsidR="00122429" w:rsidRPr="00F37E16">
        <w:rPr>
          <w:rFonts w:ascii="宋体" w:eastAsia="宋体" w:hAnsi="宋体" w:hint="eastAsia"/>
          <w:sz w:val="24"/>
          <w:szCs w:val="28"/>
        </w:rPr>
        <w:t>减免</w:t>
      </w:r>
      <w:r w:rsidRPr="00F37E16">
        <w:rPr>
          <w:rFonts w:ascii="宋体" w:eastAsia="宋体" w:hAnsi="宋体" w:hint="eastAsia"/>
          <w:sz w:val="24"/>
          <w:szCs w:val="28"/>
        </w:rPr>
        <w:t>增值税！</w:t>
      </w:r>
      <w:r w:rsidR="00C82793" w:rsidRPr="00F37E16">
        <w:rPr>
          <w:rFonts w:ascii="宋体" w:eastAsia="宋体" w:hAnsi="宋体" w:hint="eastAsia"/>
          <w:sz w:val="24"/>
          <w:szCs w:val="28"/>
        </w:rPr>
        <w:t>！</w:t>
      </w:r>
    </w:p>
    <w:p w:rsidR="00375391" w:rsidRDefault="002375D6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只有</w:t>
      </w:r>
      <w:r w:rsidR="00375391" w:rsidRPr="00F37E16">
        <w:rPr>
          <w:rFonts w:ascii="宋体" w:eastAsia="宋体" w:hAnsi="宋体" w:hint="eastAsia"/>
          <w:sz w:val="24"/>
          <w:szCs w:val="28"/>
        </w:rPr>
        <w:t>技术开发和技术转让合同可以</w:t>
      </w:r>
      <w:r w:rsidR="00122429" w:rsidRPr="00F37E16">
        <w:rPr>
          <w:rFonts w:ascii="宋体" w:eastAsia="宋体" w:hAnsi="宋体" w:hint="eastAsia"/>
          <w:sz w:val="24"/>
          <w:szCs w:val="28"/>
        </w:rPr>
        <w:t>减免</w:t>
      </w:r>
      <w:r w:rsidR="00375391" w:rsidRPr="00F37E16">
        <w:rPr>
          <w:rFonts w:ascii="宋体" w:eastAsia="宋体" w:hAnsi="宋体" w:hint="eastAsia"/>
          <w:sz w:val="24"/>
          <w:szCs w:val="28"/>
        </w:rPr>
        <w:t>增值税，技术服务和技术咨询合同不可以！！</w:t>
      </w:r>
    </w:p>
    <w:p w:rsidR="000B511A" w:rsidRPr="00F37E16" w:rsidRDefault="00750516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 w:rsidRPr="00122429">
        <w:rPr>
          <w:rFonts w:ascii="宋体" w:eastAsia="宋体" w:hAnsi="宋体" w:hint="eastAsia"/>
          <w:color w:val="FF0000"/>
          <w:sz w:val="24"/>
          <w:szCs w:val="28"/>
        </w:rPr>
        <w:t>合</w:t>
      </w:r>
      <w:r w:rsidR="000B511A" w:rsidRPr="00122429">
        <w:rPr>
          <w:rFonts w:ascii="宋体" w:eastAsia="宋体" w:hAnsi="宋体" w:hint="eastAsia"/>
          <w:color w:val="FF0000"/>
          <w:sz w:val="24"/>
          <w:szCs w:val="28"/>
        </w:rPr>
        <w:t>同成交额</w:t>
      </w:r>
      <w:r w:rsidR="00E8038F" w:rsidRPr="00F37E16">
        <w:rPr>
          <w:rFonts w:ascii="宋体" w:eastAsia="宋体" w:hAnsi="宋体" w:hint="eastAsia"/>
          <w:sz w:val="24"/>
          <w:szCs w:val="28"/>
        </w:rPr>
        <w:t>指</w:t>
      </w:r>
      <w:r w:rsidR="000B511A" w:rsidRPr="00F37E16">
        <w:rPr>
          <w:rFonts w:ascii="宋体" w:eastAsia="宋体" w:hAnsi="宋体" w:hint="eastAsia"/>
          <w:sz w:val="24"/>
          <w:szCs w:val="28"/>
        </w:rPr>
        <w:t>合同</w:t>
      </w:r>
      <w:r w:rsidR="00E8038F" w:rsidRPr="00F37E16">
        <w:rPr>
          <w:rFonts w:ascii="宋体" w:eastAsia="宋体" w:hAnsi="宋体" w:hint="eastAsia"/>
          <w:sz w:val="24"/>
          <w:szCs w:val="28"/>
        </w:rPr>
        <w:t>金</w:t>
      </w:r>
      <w:r w:rsidR="000B511A" w:rsidRPr="00F37E16">
        <w:rPr>
          <w:rFonts w:ascii="宋体" w:eastAsia="宋体" w:hAnsi="宋体" w:hint="eastAsia"/>
          <w:sz w:val="24"/>
          <w:szCs w:val="28"/>
        </w:rPr>
        <w:t>额，</w:t>
      </w:r>
      <w:r w:rsidR="000B511A" w:rsidRPr="00122429">
        <w:rPr>
          <w:rFonts w:ascii="宋体" w:eastAsia="宋体" w:hAnsi="宋体" w:hint="eastAsia"/>
          <w:color w:val="FF0000"/>
          <w:sz w:val="24"/>
          <w:szCs w:val="28"/>
        </w:rPr>
        <w:t>技术交易额</w:t>
      </w:r>
      <w:r w:rsidR="00E8038F" w:rsidRPr="00F37E16">
        <w:rPr>
          <w:rFonts w:ascii="宋体" w:eastAsia="宋体" w:hAnsi="宋体" w:hint="eastAsia"/>
          <w:sz w:val="24"/>
          <w:szCs w:val="28"/>
        </w:rPr>
        <w:t>指</w:t>
      </w:r>
      <w:r w:rsidR="000B511A" w:rsidRPr="00F37E16">
        <w:rPr>
          <w:rFonts w:ascii="宋体" w:eastAsia="宋体" w:hAnsi="宋体" w:hint="eastAsia"/>
          <w:sz w:val="24"/>
          <w:szCs w:val="28"/>
        </w:rPr>
        <w:t>合同</w:t>
      </w:r>
      <w:r w:rsidR="00E8038F" w:rsidRPr="00F37E16">
        <w:rPr>
          <w:rFonts w:ascii="宋体" w:eastAsia="宋体" w:hAnsi="宋体" w:hint="eastAsia"/>
          <w:sz w:val="24"/>
          <w:szCs w:val="28"/>
        </w:rPr>
        <w:t>金</w:t>
      </w:r>
      <w:r w:rsidR="000B511A" w:rsidRPr="00F37E16">
        <w:rPr>
          <w:rFonts w:ascii="宋体" w:eastAsia="宋体" w:hAnsi="宋体" w:hint="eastAsia"/>
          <w:sz w:val="24"/>
          <w:szCs w:val="28"/>
        </w:rPr>
        <w:t>额去除</w:t>
      </w:r>
      <w:r w:rsidR="00E8038F" w:rsidRPr="00F37E16">
        <w:rPr>
          <w:rFonts w:ascii="宋体" w:eastAsia="宋体" w:hAnsi="宋体" w:hint="eastAsia"/>
          <w:sz w:val="24"/>
          <w:szCs w:val="28"/>
        </w:rPr>
        <w:t>设备、仪器、零部件、原材料等非技术性费用后</w:t>
      </w:r>
      <w:r w:rsidR="000B511A" w:rsidRPr="00F37E16">
        <w:rPr>
          <w:rFonts w:ascii="宋体" w:eastAsia="宋体" w:hAnsi="宋体" w:hint="eastAsia"/>
          <w:sz w:val="24"/>
          <w:szCs w:val="28"/>
        </w:rPr>
        <w:t>的金额</w:t>
      </w:r>
      <w:r w:rsidR="00E8038F" w:rsidRPr="00F37E16">
        <w:rPr>
          <w:rFonts w:ascii="宋体" w:eastAsia="宋体" w:hAnsi="宋体" w:hint="eastAsia"/>
          <w:sz w:val="24"/>
          <w:szCs w:val="28"/>
        </w:rPr>
        <w:t>！！</w:t>
      </w:r>
    </w:p>
    <w:p w:rsidR="00082D7B" w:rsidRPr="00F37E16" w:rsidRDefault="00E62592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 w:rsidRPr="00203BFD">
        <w:rPr>
          <w:rFonts w:ascii="宋体" w:eastAsia="宋体" w:hAnsi="宋体" w:hint="eastAsia"/>
          <w:color w:val="FF0000"/>
          <w:sz w:val="24"/>
          <w:szCs w:val="28"/>
        </w:rPr>
        <w:t>技术转让合同上传时请附</w:t>
      </w:r>
      <w:r w:rsidRPr="00F37E16">
        <w:rPr>
          <w:rFonts w:ascii="宋体" w:eastAsia="宋体" w:hAnsi="宋体" w:hint="eastAsia"/>
          <w:sz w:val="24"/>
          <w:szCs w:val="28"/>
        </w:rPr>
        <w:t>专利证书、专利状态查询截图、专利缴费票据</w:t>
      </w:r>
      <w:r w:rsidR="00F37E16">
        <w:rPr>
          <w:rFonts w:ascii="宋体" w:eastAsia="宋体" w:hAnsi="宋体" w:hint="eastAsia"/>
          <w:sz w:val="24"/>
          <w:szCs w:val="28"/>
        </w:rPr>
        <w:t>，</w:t>
      </w:r>
      <w:r w:rsidR="00F37E16">
        <w:rPr>
          <w:rFonts w:ascii="宋体" w:eastAsia="宋体" w:hAnsi="宋体"/>
          <w:sz w:val="24"/>
          <w:szCs w:val="28"/>
        </w:rPr>
        <w:t>专利权人</w:t>
      </w:r>
      <w:r w:rsidR="00F37E16">
        <w:rPr>
          <w:rFonts w:ascii="宋体" w:eastAsia="宋体" w:hAnsi="宋体" w:hint="eastAsia"/>
          <w:sz w:val="24"/>
          <w:szCs w:val="28"/>
        </w:rPr>
        <w:t>是</w:t>
      </w:r>
      <w:r w:rsidR="00F37E16">
        <w:rPr>
          <w:rFonts w:ascii="宋体" w:eastAsia="宋体" w:hAnsi="宋体"/>
          <w:sz w:val="24"/>
          <w:szCs w:val="28"/>
        </w:rPr>
        <w:t>淮安信息职业技术学院的，还需附</w:t>
      </w:r>
      <w:r w:rsidR="00F37E16" w:rsidRPr="002375D6">
        <w:rPr>
          <w:rFonts w:ascii="宋体" w:eastAsia="宋体" w:hAnsi="宋体"/>
          <w:color w:val="FF0000"/>
          <w:sz w:val="24"/>
          <w:szCs w:val="28"/>
        </w:rPr>
        <w:t>学校名称变更证明</w:t>
      </w:r>
      <w:r w:rsidRPr="00F37E16">
        <w:rPr>
          <w:rFonts w:ascii="宋体" w:eastAsia="宋体" w:hAnsi="宋体" w:hint="eastAsia"/>
          <w:sz w:val="24"/>
          <w:szCs w:val="28"/>
        </w:rPr>
        <w:t>！！</w:t>
      </w:r>
    </w:p>
    <w:p w:rsidR="00E62592" w:rsidRPr="00F37E16" w:rsidRDefault="00E62592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 w:rsidRPr="00122429">
        <w:rPr>
          <w:rFonts w:ascii="宋体" w:eastAsia="宋体" w:hAnsi="宋体" w:hint="eastAsia"/>
          <w:sz w:val="24"/>
          <w:szCs w:val="28"/>
        </w:rPr>
        <w:t>技术</w:t>
      </w:r>
      <w:r w:rsidRPr="00122429">
        <w:rPr>
          <w:rFonts w:ascii="宋体" w:eastAsia="宋体" w:hAnsi="宋体" w:hint="eastAsia"/>
          <w:color w:val="FF0000"/>
          <w:sz w:val="24"/>
          <w:szCs w:val="28"/>
        </w:rPr>
        <w:t>开发合同</w:t>
      </w:r>
      <w:r w:rsidRPr="00122429">
        <w:rPr>
          <w:rFonts w:ascii="宋体" w:eastAsia="宋体" w:hAnsi="宋体" w:hint="eastAsia"/>
          <w:sz w:val="24"/>
          <w:szCs w:val="28"/>
        </w:rPr>
        <w:t>上传时请附</w:t>
      </w:r>
      <w:r w:rsidRPr="00122429">
        <w:rPr>
          <w:rFonts w:ascii="宋体" w:eastAsia="宋体" w:hAnsi="宋体" w:hint="eastAsia"/>
          <w:color w:val="FF0000"/>
          <w:sz w:val="24"/>
          <w:szCs w:val="28"/>
        </w:rPr>
        <w:t>设计说明书</w:t>
      </w:r>
      <w:r w:rsidRPr="00F37E16">
        <w:rPr>
          <w:rFonts w:ascii="宋体" w:eastAsia="宋体" w:hAnsi="宋体" w:hint="eastAsia"/>
          <w:sz w:val="24"/>
          <w:szCs w:val="28"/>
        </w:rPr>
        <w:t>（双方盖章）！！</w:t>
      </w:r>
    </w:p>
    <w:p w:rsidR="00C85319" w:rsidRDefault="00375391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甲乙双方</w:t>
      </w:r>
      <w:r w:rsidR="00C85319" w:rsidRPr="00F37E16">
        <w:rPr>
          <w:rFonts w:ascii="宋体" w:eastAsia="宋体" w:hAnsi="宋体" w:hint="eastAsia"/>
          <w:sz w:val="24"/>
          <w:szCs w:val="28"/>
        </w:rPr>
        <w:t>签字</w:t>
      </w:r>
      <w:r w:rsidR="00C85319" w:rsidRPr="00F37E16">
        <w:rPr>
          <w:rFonts w:ascii="宋体" w:eastAsia="宋体" w:hAnsi="宋体"/>
          <w:sz w:val="24"/>
          <w:szCs w:val="28"/>
        </w:rPr>
        <w:t>、日期要完整</w:t>
      </w:r>
      <w:r w:rsidR="002375D6">
        <w:rPr>
          <w:rFonts w:ascii="宋体" w:eastAsia="宋体" w:hAnsi="宋体" w:hint="eastAsia"/>
          <w:sz w:val="24"/>
          <w:szCs w:val="28"/>
        </w:rPr>
        <w:t>，签字日期与封面保持一致</w:t>
      </w:r>
      <w:r w:rsidR="00C85319" w:rsidRPr="00F37E16">
        <w:rPr>
          <w:rFonts w:ascii="宋体" w:eastAsia="宋体" w:hAnsi="宋体"/>
          <w:sz w:val="24"/>
          <w:szCs w:val="28"/>
        </w:rPr>
        <w:t>！</w:t>
      </w:r>
      <w:r w:rsidR="00F37E16" w:rsidRPr="00F37E16">
        <w:rPr>
          <w:rFonts w:ascii="宋体" w:eastAsia="宋体" w:hAnsi="宋体" w:hint="eastAsia"/>
          <w:sz w:val="24"/>
          <w:szCs w:val="28"/>
        </w:rPr>
        <w:t>！</w:t>
      </w:r>
    </w:p>
    <w:p w:rsidR="00203BFD" w:rsidRDefault="00203BFD" w:rsidP="00122429">
      <w:pPr>
        <w:pStyle w:val="a7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发票最后一定</w:t>
      </w:r>
      <w:r>
        <w:rPr>
          <w:rFonts w:ascii="宋体" w:eastAsia="宋体" w:hAnsi="宋体"/>
          <w:sz w:val="24"/>
          <w:szCs w:val="28"/>
        </w:rPr>
        <w:t>要上传到系统</w:t>
      </w:r>
      <w:r w:rsidR="002375D6">
        <w:rPr>
          <w:rFonts w:ascii="宋体" w:eastAsia="宋体" w:hAnsi="宋体" w:hint="eastAsia"/>
          <w:sz w:val="24"/>
          <w:szCs w:val="28"/>
        </w:rPr>
        <w:t>，为</w:t>
      </w:r>
      <w:r w:rsidR="002375D6">
        <w:rPr>
          <w:rFonts w:ascii="宋体" w:eastAsia="宋体" w:hAnsi="宋体"/>
          <w:sz w:val="24"/>
          <w:szCs w:val="28"/>
        </w:rPr>
        <w:t>JPG</w:t>
      </w:r>
      <w:r w:rsidR="002375D6">
        <w:rPr>
          <w:rFonts w:ascii="宋体" w:eastAsia="宋体" w:hAnsi="宋体" w:hint="eastAsia"/>
          <w:sz w:val="24"/>
          <w:szCs w:val="28"/>
        </w:rPr>
        <w:t>格式</w:t>
      </w:r>
      <w:r>
        <w:rPr>
          <w:rFonts w:ascii="宋体" w:eastAsia="宋体" w:hAnsi="宋体" w:hint="eastAsia"/>
          <w:sz w:val="24"/>
          <w:szCs w:val="28"/>
        </w:rPr>
        <w:t>！！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1、注册：</w:t>
      </w:r>
      <w:r w:rsidRPr="00122429">
        <w:rPr>
          <w:rFonts w:ascii="宋体" w:eastAsia="宋体" w:hAnsi="宋体" w:cs="Times New Roman" w:hint="eastAsia"/>
          <w:bCs/>
          <w:kern w:val="0"/>
          <w:sz w:val="24"/>
          <w:szCs w:val="21"/>
        </w:rPr>
        <w:t>在江苏政务服务网（http://www.jszwfw.gov.cn/）点击【注册】按钮，申请认定登记的合同当事人为法人单位时选择【法人注册】，为个人时选择【个人注册】，根据页面实际情况完成用户注册工作。</w:t>
      </w:r>
      <w:r w:rsidRPr="00122429">
        <w:rPr>
          <w:rFonts w:ascii="宋体" w:eastAsia="宋体" w:hAnsi="宋体" w:cs="Times New Roman" w:hint="eastAsia"/>
          <w:bCs/>
          <w:kern w:val="0"/>
          <w:sz w:val="24"/>
          <w:szCs w:val="21"/>
        </w:rPr>
        <w:t>（</w:t>
      </w:r>
      <w:r w:rsidRPr="00122429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政务网账号</w:t>
      </w:r>
      <w:r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为学校统一账号，</w:t>
      </w:r>
      <w:r w:rsidRPr="00122429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请联系科研处</w:t>
      </w:r>
      <w:r w:rsidRPr="00122429">
        <w:rPr>
          <w:rFonts w:ascii="宋体" w:eastAsia="宋体" w:hAnsi="宋体" w:cs="Times New Roman" w:hint="eastAsia"/>
          <w:bCs/>
          <w:kern w:val="0"/>
          <w:sz w:val="24"/>
          <w:szCs w:val="21"/>
        </w:rPr>
        <w:t>）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2、登录：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在江苏政务服务网首页点击【登录】，根据注册时选择的类型进行【法人登录】或【个人登录】，登录成功后点击首页右侧【综合旗舰店】→【省科学技术厅旗舰店】→【技术合同认定登记】，跳转至省技术合同认定登记服务平台信息完善页面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3、完善信息：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用户角色选择卖方，再根据页面字段完善信息并提交，等待所属登记机构登记员审核，联系方式见页面顶部。审核通过后，按照步骤2可直接跳转至省技术合同认定登记服务平台办理界面。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4、承诺书在线签署：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跳转至省技术合同认定登记服务平台界面后，请仔细阅读技术合同认定登记单位承诺书信息，确认后方可继续进行相应合同业务办理。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lastRenderedPageBreak/>
        <w:t>5、合同登记：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在合同办理界面，点击菜单【我是卖方】→【合同录入】，按照提示输入合同详细信息，上传合同原件的彩色PDF扫描件，点击【提交】，等待登记员登记。合同处于【驳回】状态时，可直接拨打所属登记机构电话进行咨询；合同处于【已登记】状态时，合同文本扫描件顶部会显示有合同登记号与合同类型水印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6、打印登记证明：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合同处于【已登记】状态三个工作日后，选择具体合同，点击【登记证明】按钮，在线生成《江苏省技术合同认定登记证明》，“江苏省技术合同认定登记证明”电子签章及水印完整视为有效。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办理增值税减免的老师，请持“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江苏省技术合同认定登记证明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”及</w:t>
      </w:r>
      <w:r w:rsid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从系统下载“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带水印的合同</w:t>
      </w:r>
      <w:r w:rsid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”到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财务</w:t>
      </w:r>
      <w:r w:rsid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处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开</w:t>
      </w:r>
      <w:r w:rsid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具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发票。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7、历史认定表单在线预览：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处于【已审批】状态的申请单，选择具体申请单，点击【认定清单】按钮，可在线预览《技术合同申请认定表》。</w:t>
      </w:r>
    </w:p>
    <w:p w:rsidR="00122429" w:rsidRPr="00122429" w:rsidRDefault="00122429" w:rsidP="00122429">
      <w:pPr>
        <w:widowControl/>
        <w:spacing w:afterLines="50" w:after="156" w:line="360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24"/>
          <w:szCs w:val="21"/>
        </w:rPr>
      </w:pPr>
      <w:r w:rsidRPr="00122429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1"/>
        </w:rPr>
        <w:t>8、发票申报：</w:t>
      </w:r>
      <w:r w:rsidRPr="00122429">
        <w:rPr>
          <w:rFonts w:ascii="宋体" w:eastAsia="宋体" w:hAnsi="宋体" w:cs="Times New Roman" w:hint="eastAsia"/>
          <w:bCs/>
          <w:color w:val="000000"/>
          <w:kern w:val="0"/>
          <w:sz w:val="24"/>
          <w:szCs w:val="21"/>
        </w:rPr>
        <w:t>在合同登记管理菜单，选择合同点击【合同发票】→【添加】，在弹出窗口中录入发票号码、发票金额、开票日期等信息并上传发票图片。</w:t>
      </w:r>
      <w:r w:rsidR="002375D6" w:rsidRPr="002375D6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发票号码</w:t>
      </w:r>
      <w:r w:rsidR="00373E93">
        <w:rPr>
          <w:rFonts w:ascii="宋体" w:eastAsia="宋体" w:hAnsi="宋体" w:cs="Times New Roman" w:hint="eastAsia"/>
          <w:bCs/>
          <w:color w:val="FF0000"/>
          <w:kern w:val="0"/>
          <w:sz w:val="24"/>
          <w:szCs w:val="21"/>
        </w:rPr>
        <w:t>为发票右上角两行数字。</w:t>
      </w:r>
      <w:bookmarkStart w:id="0" w:name="_GoBack"/>
      <w:bookmarkEnd w:id="0"/>
    </w:p>
    <w:p w:rsidR="00C45920" w:rsidRPr="004C1810" w:rsidRDefault="00C45920"/>
    <w:sectPr w:rsidR="00C45920" w:rsidRPr="004C18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6" w:rsidRDefault="008C48B6" w:rsidP="003F39ED">
      <w:r>
        <w:separator/>
      </w:r>
    </w:p>
  </w:endnote>
  <w:endnote w:type="continuationSeparator" w:id="0">
    <w:p w:rsidR="008C48B6" w:rsidRDefault="008C48B6" w:rsidP="003F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6" w:rsidRDefault="008C48B6" w:rsidP="003F39ED">
      <w:r>
        <w:separator/>
      </w:r>
    </w:p>
  </w:footnote>
  <w:footnote w:type="continuationSeparator" w:id="0">
    <w:p w:rsidR="008C48B6" w:rsidRDefault="008C48B6" w:rsidP="003F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87E4B0"/>
    <w:multiLevelType w:val="singleLevel"/>
    <w:tmpl w:val="8087E4B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981C7B"/>
    <w:multiLevelType w:val="hybridMultilevel"/>
    <w:tmpl w:val="0B587942"/>
    <w:lvl w:ilvl="0" w:tplc="3DC63F40">
      <w:start w:val="1"/>
      <w:numFmt w:val="decimal"/>
      <w:suff w:val="nothing"/>
      <w:lvlText w:val="（%1）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DD6DB6"/>
    <w:multiLevelType w:val="hybridMultilevel"/>
    <w:tmpl w:val="4D20234E"/>
    <w:lvl w:ilvl="0" w:tplc="C352BEC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A02F0"/>
    <w:rsid w:val="00082D7B"/>
    <w:rsid w:val="000965A9"/>
    <w:rsid w:val="000B511A"/>
    <w:rsid w:val="00122429"/>
    <w:rsid w:val="00203BFD"/>
    <w:rsid w:val="002375D6"/>
    <w:rsid w:val="002B78CA"/>
    <w:rsid w:val="00373E93"/>
    <w:rsid w:val="00375391"/>
    <w:rsid w:val="003F39ED"/>
    <w:rsid w:val="00442549"/>
    <w:rsid w:val="004C1810"/>
    <w:rsid w:val="00630969"/>
    <w:rsid w:val="00682C8B"/>
    <w:rsid w:val="006B4F50"/>
    <w:rsid w:val="00750516"/>
    <w:rsid w:val="00804C04"/>
    <w:rsid w:val="008C132C"/>
    <w:rsid w:val="008C48B6"/>
    <w:rsid w:val="009D2900"/>
    <w:rsid w:val="00B326E9"/>
    <w:rsid w:val="00BC7E3D"/>
    <w:rsid w:val="00BD2439"/>
    <w:rsid w:val="00BF5077"/>
    <w:rsid w:val="00C45920"/>
    <w:rsid w:val="00C6693C"/>
    <w:rsid w:val="00C82793"/>
    <w:rsid w:val="00C85319"/>
    <w:rsid w:val="00D03DAB"/>
    <w:rsid w:val="00E07EB8"/>
    <w:rsid w:val="00E62592"/>
    <w:rsid w:val="00E8038F"/>
    <w:rsid w:val="00F06304"/>
    <w:rsid w:val="00F37E16"/>
    <w:rsid w:val="0EEA02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B800B"/>
  <w15:docId w15:val="{82C0F5B5-69AF-4A37-AFF0-455FE16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39ED"/>
    <w:rPr>
      <w:kern w:val="2"/>
      <w:sz w:val="18"/>
      <w:szCs w:val="18"/>
    </w:rPr>
  </w:style>
  <w:style w:type="paragraph" w:styleId="a5">
    <w:name w:val="footer"/>
    <w:basedOn w:val="a"/>
    <w:link w:val="a6"/>
    <w:rsid w:val="003F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39ED"/>
    <w:rPr>
      <w:kern w:val="2"/>
      <w:sz w:val="18"/>
      <w:szCs w:val="18"/>
    </w:rPr>
  </w:style>
  <w:style w:type="paragraph" w:customStyle="1" w:styleId="42">
    <w:name w:val="42"/>
    <w:basedOn w:val="a"/>
    <w:rsid w:val="004C1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rsid w:val="000B51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144</TotalTime>
  <Pages>2</Pages>
  <Words>172</Words>
  <Characters>985</Characters>
  <Application>Microsoft Office Word</Application>
  <DocSecurity>0</DocSecurity>
  <Lines>8</Lines>
  <Paragraphs>2</Paragraphs>
  <ScaleCrop>false</ScaleCrop>
  <Company>china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Admin</cp:lastModifiedBy>
  <cp:revision>17</cp:revision>
  <dcterms:created xsi:type="dcterms:W3CDTF">2017-12-18T02:01:00Z</dcterms:created>
  <dcterms:modified xsi:type="dcterms:W3CDTF">2022-11-28T10:54:00Z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